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7D" w:rsidRPr="00F7157D" w:rsidRDefault="00F7157D" w:rsidP="00F7157D">
      <w:pPr>
        <w:jc w:val="right"/>
        <w:rPr>
          <w:rFonts w:cs="Arial"/>
          <w:color w:val="F79646" w:themeColor="accent6"/>
          <w:sz w:val="40"/>
          <w:szCs w:val="40"/>
        </w:rPr>
      </w:pPr>
      <w:bookmarkStart w:id="0" w:name="_GoBack"/>
      <w:bookmarkEnd w:id="0"/>
      <w:r w:rsidRPr="00F7157D">
        <w:rPr>
          <w:rFonts w:cs="Arial"/>
          <w:color w:val="F79646" w:themeColor="accent6"/>
          <w:sz w:val="40"/>
          <w:szCs w:val="40"/>
        </w:rPr>
        <w:t>Aanvraag versnelde toewijzing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proofErr w:type="spellStart"/>
      <w:r w:rsidRPr="00F7157D">
        <w:rPr>
          <w:rFonts w:cs="Arial"/>
        </w:rPr>
        <w:t>Toeleider</w:t>
      </w:r>
      <w:proofErr w:type="spellEnd"/>
      <w:r w:rsidRPr="00F7157D">
        <w:rPr>
          <w:rFonts w:cs="Arial"/>
        </w:rPr>
        <w:t xml:space="preserve">: </w:t>
      </w:r>
    </w:p>
    <w:p w:rsidR="00F7157D" w:rsidRP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 xml:space="preserve">organisatie </w:t>
      </w:r>
    </w:p>
    <w:p w:rsid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 xml:space="preserve">contactpersoon </w:t>
      </w:r>
    </w:p>
    <w:p w:rsidR="00351C08" w:rsidRPr="00351C08" w:rsidRDefault="00351C08" w:rsidP="00351C08">
      <w:pPr>
        <w:pStyle w:val="Lijstalinea"/>
        <w:numPr>
          <w:ilvl w:val="3"/>
          <w:numId w:val="4"/>
        </w:numPr>
        <w:rPr>
          <w:rFonts w:cs="Arial"/>
        </w:rPr>
      </w:pPr>
      <w:r>
        <w:rPr>
          <w:rFonts w:cs="Arial"/>
        </w:rPr>
        <w:t>contactpersoon m.b.t. ‘</w:t>
      </w:r>
      <w:r w:rsidRPr="00351C08">
        <w:rPr>
          <w:rFonts w:cs="Arial"/>
        </w:rPr>
        <w:t xml:space="preserve">het contingent van GGZ en </w:t>
      </w:r>
      <w:r>
        <w:rPr>
          <w:rFonts w:cs="Arial"/>
        </w:rPr>
        <w:t>de procedure versneld wonen’</w:t>
      </w:r>
      <w:r w:rsidR="004665E2">
        <w:rPr>
          <w:rFonts w:cs="Arial"/>
        </w:rPr>
        <w:t xml:space="preserve"> </w:t>
      </w:r>
      <w:hyperlink r:id="rId7" w:history="1">
        <w:r w:rsidR="004665E2" w:rsidRPr="007A7D03">
          <w:rPr>
            <w:rStyle w:val="Hyperlink"/>
            <w:rFonts w:cs="Arial"/>
          </w:rPr>
          <w:t>(Katrien.Mulders@ggzkempen.be</w:t>
        </w:r>
      </w:hyperlink>
      <w:r w:rsidR="004665E2">
        <w:rPr>
          <w:rFonts w:cs="Arial"/>
        </w:rPr>
        <w:t>)</w:t>
      </w:r>
    </w:p>
    <w:p w:rsidR="00351C08" w:rsidRPr="00F7157D" w:rsidRDefault="00351C08" w:rsidP="00351C08">
      <w:pPr>
        <w:pStyle w:val="Lijstalinea"/>
        <w:numPr>
          <w:ilvl w:val="3"/>
          <w:numId w:val="4"/>
        </w:numPr>
        <w:rPr>
          <w:rFonts w:cs="Arial"/>
        </w:rPr>
      </w:pPr>
      <w:r w:rsidRPr="00351C08">
        <w:rPr>
          <w:rFonts w:cs="Arial"/>
        </w:rPr>
        <w:t xml:space="preserve">contactpersoon voor </w:t>
      </w:r>
      <w:r>
        <w:rPr>
          <w:rFonts w:cs="Arial"/>
        </w:rPr>
        <w:t>‘</w:t>
      </w:r>
      <w:r w:rsidRPr="00351C08">
        <w:rPr>
          <w:rFonts w:cs="Arial"/>
        </w:rPr>
        <w:t>inhoude</w:t>
      </w:r>
      <w:r>
        <w:rPr>
          <w:rFonts w:cs="Arial"/>
        </w:rPr>
        <w:t>lijke vragen m.b.t. de cliënt’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r w:rsidRPr="00F7157D">
        <w:rPr>
          <w:rFonts w:cs="Arial"/>
        </w:rPr>
        <w:t>Kandidaat</w:t>
      </w:r>
    </w:p>
    <w:p w:rsidR="00F7157D" w:rsidRP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>naam</w:t>
      </w:r>
    </w:p>
    <w:p w:rsidR="00F7157D" w:rsidRP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>dossiernummer huisvestingsmaatschappij</w:t>
      </w:r>
    </w:p>
    <w:p w:rsidR="00F7157D" w:rsidRP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>domicilie</w:t>
      </w:r>
    </w:p>
    <w:p w:rsidR="00F7157D" w:rsidRPr="00F7157D" w:rsidRDefault="00F7157D" w:rsidP="00F7157D">
      <w:pPr>
        <w:pStyle w:val="Lijstalinea"/>
        <w:numPr>
          <w:ilvl w:val="1"/>
          <w:numId w:val="4"/>
        </w:numPr>
        <w:rPr>
          <w:rFonts w:cs="Arial"/>
        </w:rPr>
      </w:pPr>
      <w:r w:rsidRPr="00F7157D">
        <w:rPr>
          <w:rFonts w:cs="Arial"/>
        </w:rPr>
        <w:t>keuze kandidaat:</w:t>
      </w:r>
    </w:p>
    <w:p w:rsidR="00F7157D" w:rsidRPr="00F7157D" w:rsidRDefault="00F7157D" w:rsidP="00F7157D">
      <w:pPr>
        <w:pStyle w:val="Lijstalinea"/>
        <w:numPr>
          <w:ilvl w:val="2"/>
          <w:numId w:val="5"/>
        </w:numPr>
        <w:rPr>
          <w:rFonts w:cs="Arial"/>
        </w:rPr>
      </w:pPr>
      <w:r w:rsidRPr="00F7157D">
        <w:rPr>
          <w:rFonts w:cs="Arial"/>
        </w:rPr>
        <w:t xml:space="preserve">waar wil hij/zij wonen? </w:t>
      </w:r>
    </w:p>
    <w:p w:rsidR="00F7157D" w:rsidRPr="00F7157D" w:rsidRDefault="00F7157D" w:rsidP="00F7157D">
      <w:pPr>
        <w:pStyle w:val="Lijstalinea"/>
        <w:numPr>
          <w:ilvl w:val="2"/>
          <w:numId w:val="5"/>
        </w:numPr>
        <w:rPr>
          <w:rFonts w:cs="Arial"/>
        </w:rPr>
      </w:pPr>
      <w:r w:rsidRPr="00F7157D">
        <w:rPr>
          <w:rFonts w:cs="Arial"/>
        </w:rPr>
        <w:t>type woning: studio, appartement en/of woning</w:t>
      </w:r>
    </w:p>
    <w:p w:rsidR="00F7157D" w:rsidRPr="00F7157D" w:rsidRDefault="00F7157D" w:rsidP="00F7157D">
      <w:pPr>
        <w:pStyle w:val="Lijstalinea"/>
        <w:numPr>
          <w:ilvl w:val="2"/>
          <w:numId w:val="5"/>
        </w:numPr>
        <w:rPr>
          <w:rFonts w:cs="Arial"/>
        </w:rPr>
      </w:pPr>
      <w:r w:rsidRPr="00F7157D">
        <w:rPr>
          <w:rFonts w:cs="Arial"/>
        </w:rPr>
        <w:t>aantal slaapkamers</w:t>
      </w:r>
    </w:p>
    <w:p w:rsidR="00F7157D" w:rsidRPr="00F7157D" w:rsidRDefault="00F7157D" w:rsidP="00F7157D">
      <w:pPr>
        <w:pStyle w:val="Lijstalinea"/>
        <w:numPr>
          <w:ilvl w:val="2"/>
          <w:numId w:val="5"/>
        </w:numPr>
        <w:rPr>
          <w:rFonts w:cs="Arial"/>
        </w:rPr>
      </w:pPr>
      <w:r w:rsidRPr="00F7157D">
        <w:rPr>
          <w:rFonts w:cs="Arial"/>
        </w:rPr>
        <w:t>huisdieren?</w:t>
      </w:r>
    </w:p>
    <w:p w:rsidR="00F7157D" w:rsidRPr="00F7157D" w:rsidRDefault="00F7157D" w:rsidP="00F7157D">
      <w:pPr>
        <w:pStyle w:val="Lijstalinea"/>
        <w:numPr>
          <w:ilvl w:val="2"/>
          <w:numId w:val="5"/>
        </w:numPr>
        <w:rPr>
          <w:rFonts w:cs="Arial"/>
        </w:rPr>
      </w:pPr>
      <w:r w:rsidRPr="00F7157D">
        <w:rPr>
          <w:rFonts w:cs="Arial"/>
        </w:rPr>
        <w:t xml:space="preserve">nood aan gelijkvloers of lift wegens medische redenen? 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r w:rsidRPr="00F7157D">
        <w:rPr>
          <w:rFonts w:cs="Arial"/>
        </w:rPr>
        <w:t xml:space="preserve">Waarom is er een aanvraag voor versnelde toewijzing? 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r w:rsidRPr="00F7157D">
        <w:rPr>
          <w:rFonts w:cs="Arial"/>
        </w:rPr>
        <w:t>Voorgeschiedenis kandidaat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r w:rsidRPr="00F7157D">
        <w:rPr>
          <w:rFonts w:cs="Arial"/>
        </w:rPr>
        <w:t>Huidige situatie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gezinssituatie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juridisch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dagbesteding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financiën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gezondheid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wonen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sociaal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begeleiding</w:t>
      </w:r>
    </w:p>
    <w:p w:rsidR="00F7157D" w:rsidRPr="00F7157D" w:rsidRDefault="00F7157D" w:rsidP="00F7157D">
      <w:pPr>
        <w:pStyle w:val="Lijstalinea"/>
        <w:numPr>
          <w:ilvl w:val="1"/>
          <w:numId w:val="6"/>
        </w:numPr>
        <w:rPr>
          <w:rFonts w:cs="Arial"/>
        </w:rPr>
      </w:pPr>
      <w:r w:rsidRPr="00F7157D">
        <w:rPr>
          <w:rFonts w:cs="Arial"/>
        </w:rPr>
        <w:t>….</w:t>
      </w:r>
    </w:p>
    <w:p w:rsidR="00F7157D" w:rsidRPr="00F7157D" w:rsidRDefault="00F7157D" w:rsidP="00F7157D">
      <w:pPr>
        <w:pStyle w:val="Lijstalinea"/>
        <w:numPr>
          <w:ilvl w:val="0"/>
          <w:numId w:val="4"/>
        </w:numPr>
        <w:rPr>
          <w:rFonts w:cs="Arial"/>
        </w:rPr>
      </w:pPr>
      <w:r w:rsidRPr="00F7157D">
        <w:rPr>
          <w:rFonts w:cs="Arial"/>
        </w:rPr>
        <w:t xml:space="preserve">Ondersteuning na verhuis 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contactpersoon (</w:t>
      </w:r>
      <w:proofErr w:type="spellStart"/>
      <w:r w:rsidRPr="00F7157D">
        <w:rPr>
          <w:rFonts w:cs="Arial"/>
        </w:rPr>
        <w:t>toeleider</w:t>
      </w:r>
      <w:proofErr w:type="spellEnd"/>
      <w:r w:rsidRPr="00F7157D">
        <w:rPr>
          <w:rFonts w:cs="Arial"/>
        </w:rPr>
        <w:t xml:space="preserve">) 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wonen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financieel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poetshulp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psychische begeleiding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administratieve begeleiding</w:t>
      </w:r>
    </w:p>
    <w:p w:rsidR="00F7157D" w:rsidRPr="00F7157D" w:rsidRDefault="00F7157D" w:rsidP="00F7157D">
      <w:pPr>
        <w:pStyle w:val="Lijstalinea"/>
        <w:numPr>
          <w:ilvl w:val="1"/>
          <w:numId w:val="7"/>
        </w:numPr>
        <w:rPr>
          <w:rFonts w:cs="Arial"/>
        </w:rPr>
      </w:pPr>
      <w:r w:rsidRPr="00F7157D">
        <w:rPr>
          <w:rFonts w:cs="Arial"/>
        </w:rPr>
        <w:t>….</w:t>
      </w:r>
    </w:p>
    <w:p w:rsidR="00F7157D" w:rsidRPr="00F7157D" w:rsidRDefault="00F7157D" w:rsidP="00F7157D">
      <w:pPr>
        <w:rPr>
          <w:rFonts w:cs="Arial"/>
        </w:rPr>
      </w:pPr>
    </w:p>
    <w:p w:rsidR="00F7157D" w:rsidRPr="00F7157D" w:rsidRDefault="00F7157D" w:rsidP="00F7157D">
      <w:pPr>
        <w:rPr>
          <w:rFonts w:cs="Arial"/>
        </w:rPr>
      </w:pPr>
      <w:r w:rsidRPr="00F7157D">
        <w:rPr>
          <w:rFonts w:cs="Arial"/>
        </w:rPr>
        <w:t xml:space="preserve">Kandidaat …………… is op de hoogte van dit verslag en gaat akkoord met de inhoud. </w:t>
      </w:r>
    </w:p>
    <w:p w:rsidR="00F7157D" w:rsidRPr="00F7157D" w:rsidRDefault="00F7157D" w:rsidP="00F7157D">
      <w:pPr>
        <w:rPr>
          <w:rFonts w:cs="Arial"/>
        </w:rPr>
      </w:pPr>
    </w:p>
    <w:p w:rsidR="00F7157D" w:rsidRPr="00F7157D" w:rsidRDefault="00F7157D" w:rsidP="00F7157D">
      <w:pPr>
        <w:rPr>
          <w:rFonts w:cs="Arial"/>
        </w:rPr>
      </w:pPr>
      <w:r>
        <w:rPr>
          <w:rFonts w:cs="Arial"/>
        </w:rPr>
        <w:t xml:space="preserve">Datum+ </w:t>
      </w:r>
      <w:r w:rsidRPr="00F7157D">
        <w:rPr>
          <w:rFonts w:cs="Arial"/>
        </w:rPr>
        <w:t xml:space="preserve">Handtekening </w:t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>
        <w:rPr>
          <w:rFonts w:cs="Arial"/>
        </w:rPr>
        <w:tab/>
        <w:t xml:space="preserve">Datum + </w:t>
      </w:r>
      <w:r w:rsidRPr="00F7157D">
        <w:rPr>
          <w:rFonts w:cs="Arial"/>
        </w:rPr>
        <w:t>Handtekening</w:t>
      </w:r>
    </w:p>
    <w:p w:rsidR="00F7157D" w:rsidRDefault="00F7157D" w:rsidP="00F7157D">
      <w:pPr>
        <w:rPr>
          <w:rFonts w:cs="Arial"/>
        </w:rPr>
      </w:pPr>
    </w:p>
    <w:p w:rsidR="00F7157D" w:rsidRDefault="00F7157D" w:rsidP="00F7157D">
      <w:pPr>
        <w:rPr>
          <w:rFonts w:cs="Arial"/>
        </w:rPr>
      </w:pPr>
    </w:p>
    <w:p w:rsidR="00F7157D" w:rsidRPr="00F7157D" w:rsidRDefault="00F7157D" w:rsidP="00F7157D">
      <w:pPr>
        <w:rPr>
          <w:rFonts w:cs="Arial"/>
        </w:rPr>
      </w:pPr>
      <w:proofErr w:type="spellStart"/>
      <w:r w:rsidRPr="00F7157D">
        <w:rPr>
          <w:rFonts w:cs="Arial"/>
        </w:rPr>
        <w:t>Toeleider</w:t>
      </w:r>
      <w:proofErr w:type="spellEnd"/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 w:rsidRPr="00F7157D">
        <w:rPr>
          <w:rFonts w:cs="Arial"/>
        </w:rPr>
        <w:tab/>
      </w:r>
      <w:r>
        <w:rPr>
          <w:rFonts w:cs="Arial"/>
        </w:rPr>
        <w:tab/>
      </w:r>
      <w:r w:rsidRPr="00F7157D">
        <w:rPr>
          <w:rFonts w:cs="Arial"/>
        </w:rPr>
        <w:t>Kandidaat</w:t>
      </w:r>
    </w:p>
    <w:p w:rsidR="00292CF6" w:rsidRPr="003E0B41" w:rsidRDefault="00292CF6" w:rsidP="003E0B41"/>
    <w:sectPr w:rsidR="00292CF6" w:rsidRPr="003E0B41" w:rsidSect="00651334">
      <w:head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7D" w:rsidRDefault="00F7157D" w:rsidP="00E30157">
      <w:r>
        <w:separator/>
      </w:r>
    </w:p>
  </w:endnote>
  <w:endnote w:type="continuationSeparator" w:id="0">
    <w:p w:rsidR="00F7157D" w:rsidRDefault="00F7157D" w:rsidP="00E3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7D" w:rsidRDefault="00F7157D" w:rsidP="00E30157">
      <w:r>
        <w:separator/>
      </w:r>
    </w:p>
  </w:footnote>
  <w:footnote w:type="continuationSeparator" w:id="0">
    <w:p w:rsidR="00F7157D" w:rsidRDefault="00F7157D" w:rsidP="00E3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C5" w:rsidRDefault="00B96EC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-617220</wp:posOffset>
          </wp:positionV>
          <wp:extent cx="7927975" cy="10972800"/>
          <wp:effectExtent l="19050" t="0" r="0" b="0"/>
          <wp:wrapNone/>
          <wp:docPr id="1" name="Afbeelding 0" descr="briefpapier GGZ d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GGZ d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975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958C6"/>
    <w:multiLevelType w:val="hybridMultilevel"/>
    <w:tmpl w:val="D45082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A34"/>
    <w:multiLevelType w:val="hybridMultilevel"/>
    <w:tmpl w:val="A7DAE6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3EED"/>
    <w:multiLevelType w:val="hybridMultilevel"/>
    <w:tmpl w:val="D2B4FC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F00CB11C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  <w:color w:val="000000"/>
        <w:sz w:val="20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4CDE"/>
    <w:multiLevelType w:val="hybridMultilevel"/>
    <w:tmpl w:val="577815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8"/>
    <w:rsid w:val="000A42A1"/>
    <w:rsid w:val="000C4012"/>
    <w:rsid w:val="00117B03"/>
    <w:rsid w:val="00160102"/>
    <w:rsid w:val="001C09E6"/>
    <w:rsid w:val="00292CF6"/>
    <w:rsid w:val="002A0417"/>
    <w:rsid w:val="002A4C14"/>
    <w:rsid w:val="0031607C"/>
    <w:rsid w:val="003371FB"/>
    <w:rsid w:val="00351C08"/>
    <w:rsid w:val="00375154"/>
    <w:rsid w:val="00381940"/>
    <w:rsid w:val="00396FBD"/>
    <w:rsid w:val="003E0B41"/>
    <w:rsid w:val="003F05B3"/>
    <w:rsid w:val="004171FE"/>
    <w:rsid w:val="00442197"/>
    <w:rsid w:val="00443D1B"/>
    <w:rsid w:val="004665E2"/>
    <w:rsid w:val="00475F43"/>
    <w:rsid w:val="005E41A9"/>
    <w:rsid w:val="00644CA1"/>
    <w:rsid w:val="00651334"/>
    <w:rsid w:val="00697C32"/>
    <w:rsid w:val="00746109"/>
    <w:rsid w:val="007C2F77"/>
    <w:rsid w:val="007D081D"/>
    <w:rsid w:val="00830EF3"/>
    <w:rsid w:val="008E2A07"/>
    <w:rsid w:val="00935AF7"/>
    <w:rsid w:val="009410F7"/>
    <w:rsid w:val="00977A15"/>
    <w:rsid w:val="00A710F0"/>
    <w:rsid w:val="00AD1C53"/>
    <w:rsid w:val="00AE1050"/>
    <w:rsid w:val="00B23CD5"/>
    <w:rsid w:val="00B96EC5"/>
    <w:rsid w:val="00BD02B9"/>
    <w:rsid w:val="00BE088C"/>
    <w:rsid w:val="00C6241A"/>
    <w:rsid w:val="00D1063D"/>
    <w:rsid w:val="00D537BF"/>
    <w:rsid w:val="00E26B77"/>
    <w:rsid w:val="00E30157"/>
    <w:rsid w:val="00EC37EB"/>
    <w:rsid w:val="00F24C83"/>
    <w:rsid w:val="00F7157D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05DE9B97-2137-4A89-8160-20BCA21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157D"/>
    <w:rPr>
      <w:rFonts w:asciiTheme="minorHAnsi" w:eastAsiaTheme="minorHAnsi" w:hAnsiTheme="minorHAnsi" w:cstheme="minorBidi"/>
      <w:lang w:val="nl-BE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96F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6F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6F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6F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6F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6F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96F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6F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6F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6FBD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6FBD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6FBD"/>
    <w:rPr>
      <w:i/>
      <w:iCs/>
      <w:smallCaps/>
      <w:spacing w:val="5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E301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30157"/>
    <w:rPr>
      <w:rFonts w:ascii="Arial" w:hAnsi="Arial" w:cs="Arial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301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0157"/>
    <w:rPr>
      <w:rFonts w:ascii="Arial" w:hAnsi="Arial" w:cs="Arial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1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157"/>
    <w:rPr>
      <w:rFonts w:ascii="Tahoma" w:hAnsi="Tahoma" w:cs="Tahoma"/>
      <w:sz w:val="16"/>
      <w:szCs w:val="16"/>
      <w:lang w:eastAsia="ar-SA"/>
    </w:rPr>
  </w:style>
  <w:style w:type="paragraph" w:styleId="Normaalweb">
    <w:name w:val="Normal (Web)"/>
    <w:basedOn w:val="Standaard"/>
    <w:uiPriority w:val="99"/>
    <w:semiHidden/>
    <w:unhideWhenUsed/>
    <w:rsid w:val="003E0B4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396FBD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6FBD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6F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rsid w:val="00396F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6FBD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6FB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6F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6FBD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6FBD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6FBD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6FBD"/>
    <w:rPr>
      <w:b/>
      <w:bCs/>
    </w:rPr>
  </w:style>
  <w:style w:type="character" w:styleId="Nadruk">
    <w:name w:val="Emphasis"/>
    <w:uiPriority w:val="20"/>
    <w:qFormat/>
    <w:rsid w:val="00396FBD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396FB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96FBD"/>
  </w:style>
  <w:style w:type="paragraph" w:styleId="Lijstalinea">
    <w:name w:val="List Paragraph"/>
    <w:basedOn w:val="Standaard"/>
    <w:uiPriority w:val="34"/>
    <w:qFormat/>
    <w:rsid w:val="00396FB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6FB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6FB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6F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6FBD"/>
    <w:rPr>
      <w:i/>
      <w:iCs/>
    </w:rPr>
  </w:style>
  <w:style w:type="character" w:styleId="Subtielebenadrukking">
    <w:name w:val="Subtle Emphasis"/>
    <w:uiPriority w:val="19"/>
    <w:qFormat/>
    <w:rsid w:val="00396FBD"/>
    <w:rPr>
      <w:i/>
      <w:iCs/>
    </w:rPr>
  </w:style>
  <w:style w:type="character" w:styleId="Intensievebenadrukking">
    <w:name w:val="Intense Emphasis"/>
    <w:uiPriority w:val="21"/>
    <w:qFormat/>
    <w:rsid w:val="00396FB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6FBD"/>
    <w:rPr>
      <w:smallCaps/>
    </w:rPr>
  </w:style>
  <w:style w:type="character" w:styleId="Intensieveverwijzing">
    <w:name w:val="Intense Reference"/>
    <w:uiPriority w:val="32"/>
    <w:qFormat/>
    <w:rsid w:val="00396FBD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6FBD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6FBD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665E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6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(Katrien.Mulders@ggzkem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107\Communicatie\sjablonen\Word-sjabloon-GGZ_aangepas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Word-sjabloon-GGZ_aangepast</Template>
  <TotalTime>1</TotalTime>
  <Pages>2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OPZ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</dc:creator>
  <cp:lastModifiedBy>Boonstra Maaike</cp:lastModifiedBy>
  <cp:revision>2</cp:revision>
  <cp:lastPrinted>2015-04-22T13:08:00Z</cp:lastPrinted>
  <dcterms:created xsi:type="dcterms:W3CDTF">2019-03-18T15:04:00Z</dcterms:created>
  <dcterms:modified xsi:type="dcterms:W3CDTF">2019-03-18T15:04:00Z</dcterms:modified>
</cp:coreProperties>
</file>